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84"/>
        <w:gridCol w:w="425"/>
        <w:gridCol w:w="1418"/>
        <w:gridCol w:w="425"/>
        <w:gridCol w:w="2610"/>
        <w:gridCol w:w="509"/>
        <w:gridCol w:w="766"/>
        <w:gridCol w:w="368"/>
        <w:gridCol w:w="766"/>
      </w:tblGrid>
      <w:tr w:rsidR="00AC2E70" w14:paraId="0AB2DC39" w14:textId="77777777" w:rsidTr="006F7EFD">
        <w:trPr>
          <w:cantSplit/>
          <w:trHeight w:val="28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4605A1" w14:textId="77777777" w:rsidR="00AC2E70" w:rsidRPr="00986506" w:rsidRDefault="00AC2E70" w:rsidP="00CF4348">
            <w:pPr>
              <w:pStyle w:val="berschrift6"/>
            </w:pPr>
            <w:bookmarkStart w:id="0" w:name="_Toc522595880"/>
            <w:r w:rsidRPr="00FD3D70">
              <w:rPr>
                <w:sz w:val="16"/>
              </w:rPr>
              <w:t>I.</w:t>
            </w:r>
            <w:r w:rsidRPr="00FD3D70">
              <w:rPr>
                <w:sz w:val="16"/>
              </w:rPr>
              <w:br/>
              <w:t xml:space="preserve">Bezeichnung der </w:t>
            </w:r>
            <w:bookmarkEnd w:id="0"/>
            <w:r w:rsidRPr="00FD3D70">
              <w:rPr>
                <w:sz w:val="16"/>
              </w:rPr>
              <w:t xml:space="preserve">bescheinigenden Person oder Stelle nach § </w:t>
            </w:r>
            <w:r w:rsidR="00B85DDE" w:rsidRPr="00FD3D70">
              <w:rPr>
                <w:sz w:val="16"/>
              </w:rPr>
              <w:t xml:space="preserve">903 </w:t>
            </w:r>
            <w:r w:rsidRPr="00FD3D70">
              <w:rPr>
                <w:sz w:val="16"/>
              </w:rPr>
              <w:t xml:space="preserve">Abs. </w:t>
            </w:r>
            <w:r w:rsidR="00B85DDE" w:rsidRPr="00FD3D70">
              <w:rPr>
                <w:sz w:val="16"/>
              </w:rPr>
              <w:t>1</w:t>
            </w:r>
            <w:r w:rsidRPr="00FD3D70">
              <w:rPr>
                <w:sz w:val="16"/>
              </w:rPr>
              <w:t xml:space="preserve"> Satz 2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D52CDCD" w14:textId="77777777" w:rsidR="00AC2E70" w:rsidRPr="006A096D" w:rsidRDefault="00AC2E70" w:rsidP="007E3821">
            <w:pPr>
              <w:pStyle w:val="ArialStandard"/>
              <w:rPr>
                <w:b/>
                <w:sz w:val="16"/>
              </w:rPr>
            </w:pPr>
            <w:r w:rsidRPr="006A096D">
              <w:rPr>
                <w:sz w:val="16"/>
              </w:rPr>
              <w:t xml:space="preserve">Name </w:t>
            </w:r>
            <w:bookmarkStart w:id="1" w:name="Text71"/>
          </w:p>
        </w:tc>
        <w:bookmarkEnd w:id="1"/>
        <w:tc>
          <w:tcPr>
            <w:tcW w:w="737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CAE02EC" w14:textId="77777777" w:rsidR="00AC2E70" w:rsidRDefault="00AC2E70" w:rsidP="002227D6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D3D70" w14:paraId="3AD92395" w14:textId="77777777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B72AF0" w14:textId="77777777"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DD74" w14:textId="77777777"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 xml:space="preserve">Straße </w:t>
            </w:r>
            <w:bookmarkStart w:id="2" w:name="Text28"/>
          </w:p>
        </w:tc>
        <w:bookmarkEnd w:id="2"/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81AF" w14:textId="77777777"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6DE88C" w14:textId="77777777" w:rsidR="00FD3D70" w:rsidRPr="00272F18" w:rsidRDefault="00FD3D70" w:rsidP="008A0DD6">
            <w:pPr>
              <w:pStyle w:val="ArialStandard"/>
              <w:rPr>
                <w:b/>
                <w:sz w:val="18"/>
                <w:szCs w:val="18"/>
              </w:rPr>
            </w:pPr>
            <w:r w:rsidRPr="00102EEF">
              <w:rPr>
                <w:sz w:val="16"/>
              </w:rPr>
              <w:t>H</w:t>
            </w:r>
            <w:r w:rsidR="008A0DD6">
              <w:rPr>
                <w:sz w:val="16"/>
              </w:rPr>
              <w:t>ausnummer</w:t>
            </w:r>
            <w:bookmarkStart w:id="3" w:name="Text31"/>
            <w:r w:rsidRPr="00102EEF">
              <w:rPr>
                <w:b/>
                <w:sz w:val="16"/>
                <w:szCs w:val="18"/>
              </w:rPr>
              <w:t xml:space="preserve"> </w:t>
            </w:r>
          </w:p>
        </w:tc>
        <w:bookmarkEnd w:id="3"/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F11C3" w14:textId="77777777" w:rsidR="00FD3D70" w:rsidRPr="00272F18" w:rsidRDefault="00DC0E0F" w:rsidP="002227D6">
            <w:pPr>
              <w:pStyle w:val="Arial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3D70" w14:paraId="60C82664" w14:textId="77777777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736D861" w14:textId="77777777"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E57E" w14:textId="77777777"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Postleitzahl</w:t>
            </w:r>
            <w:bookmarkStart w:id="4" w:name="Text29"/>
          </w:p>
        </w:tc>
        <w:bookmarkEnd w:id="4"/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EDF7" w14:textId="77777777"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74D260" w14:textId="77777777" w:rsidR="00FD3D70" w:rsidRPr="00272F18" w:rsidRDefault="00FD3D70" w:rsidP="006F7EFD">
            <w:pPr>
              <w:pStyle w:val="ArialStandard"/>
              <w:rPr>
                <w:b/>
                <w:sz w:val="18"/>
                <w:szCs w:val="18"/>
              </w:rPr>
            </w:pPr>
            <w:r w:rsidRPr="006A096D">
              <w:rPr>
                <w:sz w:val="16"/>
                <w:szCs w:val="16"/>
              </w:rPr>
              <w:t>Ort</w:t>
            </w:r>
            <w:r>
              <w:rPr>
                <w:b/>
                <w:sz w:val="18"/>
              </w:rPr>
              <w:t xml:space="preserve">  </w:t>
            </w:r>
            <w:bookmarkStart w:id="5" w:name="Text30"/>
          </w:p>
        </w:tc>
        <w:bookmarkEnd w:id="5"/>
        <w:tc>
          <w:tcPr>
            <w:tcW w:w="5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B7AF2D" w14:textId="77777777"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F40A2" w14:paraId="02ECE925" w14:textId="77777777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75AA62" w14:textId="77777777" w:rsidR="002F40A2" w:rsidRDefault="002F40A2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6C8F" w14:textId="77777777" w:rsidR="002F40A2" w:rsidRPr="006A096D" w:rsidRDefault="002F40A2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Ansprechpartner:</w:t>
            </w:r>
            <w:r w:rsidR="00FD3D70">
              <w:rPr>
                <w:sz w:val="16"/>
              </w:rPr>
              <w:t>in</w:t>
            </w:r>
            <w:r w:rsidRPr="006A096D">
              <w:rPr>
                <w:sz w:val="16"/>
              </w:rPr>
              <w:t xml:space="preserve"> </w:t>
            </w:r>
            <w:bookmarkStart w:id="6" w:name="Text32"/>
          </w:p>
        </w:tc>
        <w:bookmarkEnd w:id="6"/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F86A3" w14:textId="77777777" w:rsidR="002F40A2" w:rsidRPr="00272F18" w:rsidRDefault="002F40A2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0022C" w14:paraId="7B228946" w14:textId="77777777" w:rsidTr="006F7EFD">
        <w:trPr>
          <w:cantSplit/>
          <w:trHeight w:val="3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5B8E052" w14:textId="77777777"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0828641" w14:textId="77777777"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14:paraId="1A653BA4" w14:textId="77777777" w:rsidR="00D0022C" w:rsidRPr="00AA2E4F" w:rsidRDefault="00D0022C" w:rsidP="00B70337">
            <w:pPr>
              <w:pStyle w:val="ArialStandard"/>
              <w:tabs>
                <w:tab w:val="left" w:pos="356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0"/>
            <w:r>
              <w:rPr>
                <w:sz w:val="18"/>
              </w:rPr>
              <w:instrText xml:space="preserve"> FORMCHECKBOX </w:instrText>
            </w:r>
            <w:r w:rsidR="000C4789">
              <w:rPr>
                <w:sz w:val="18"/>
              </w:rPr>
            </w:r>
            <w:r w:rsidR="000C478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14:paraId="38ADB5C1" w14:textId="77777777" w:rsidR="00D0022C" w:rsidRDefault="00D0022C" w:rsidP="00B70337">
            <w:pPr>
              <w:pStyle w:val="ArialStandard"/>
              <w:tabs>
                <w:tab w:val="left" w:pos="356"/>
              </w:tabs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8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14:paraId="1B3AE917" w14:textId="77777777" w:rsidTr="006F7EFD">
        <w:trPr>
          <w:cantSplit/>
          <w:trHeight w:hRule="exact" w:val="82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F92C4D" w14:textId="77777777"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257923" w14:textId="77777777" w:rsidR="00DE4544" w:rsidRDefault="00D0022C" w:rsidP="00B70337">
            <w:pPr>
              <w:pStyle w:val="ArialStandard"/>
              <w:tabs>
                <w:tab w:val="left" w:pos="356"/>
                <w:tab w:val="right" w:pos="8576"/>
              </w:tabs>
              <w:spacing w:before="40"/>
              <w:ind w:left="357" w:right="74"/>
              <w:rPr>
                <w:b/>
                <w:sz w:val="18"/>
                <w:u w:val="single"/>
              </w:rPr>
            </w:pP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9"/>
            <w:r w:rsidR="003E467A">
              <w:rPr>
                <w:b/>
                <w:sz w:val="18"/>
                <w:u w:val="single"/>
              </w:rPr>
              <w:tab/>
            </w:r>
          </w:p>
          <w:p w14:paraId="48A51499" w14:textId="77777777" w:rsidR="00AC2E70" w:rsidRDefault="00AC2E70" w:rsidP="007E3821">
            <w:pPr>
              <w:pStyle w:val="ArialStandard"/>
              <w:tabs>
                <w:tab w:val="left" w:pos="356"/>
                <w:tab w:val="right" w:pos="8577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ab/>
            </w:r>
            <w:r w:rsidR="00911230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1230">
              <w:rPr>
                <w:b/>
                <w:sz w:val="18"/>
                <w:u w:val="single"/>
              </w:rPr>
              <w:instrText xml:space="preserve"> FORMTEXT </w:instrText>
            </w:r>
            <w:r w:rsidR="00911230">
              <w:rPr>
                <w:b/>
                <w:sz w:val="18"/>
                <w:u w:val="single"/>
              </w:rPr>
            </w:r>
            <w:r w:rsidR="00911230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911230">
              <w:rPr>
                <w:b/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  <w:p w14:paraId="0014061B" w14:textId="77777777" w:rsidR="00D0022C" w:rsidRDefault="006734D8" w:rsidP="002227D6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74"/>
            <w:r w:rsidR="00DC0E0F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DC0E0F">
              <w:rPr>
                <w:b/>
                <w:sz w:val="16"/>
                <w:szCs w:val="16"/>
                <w:u w:val="single"/>
              </w:rPr>
            </w:r>
            <w:r w:rsidR="00DC0E0F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0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14:paraId="2BAB9FBB" w14:textId="77777777" w:rsidTr="006F7EFD">
        <w:trPr>
          <w:cantSplit/>
          <w:trHeight w:hRule="exact" w:val="29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E0CE26F" w14:textId="77777777"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0F57A3F4" w14:textId="77777777"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C4789">
              <w:rPr>
                <w:sz w:val="18"/>
              </w:rPr>
            </w:r>
            <w:r w:rsidR="000C478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2" w:name="Kontrollkästchen3"/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0398323" w14:textId="77777777" w:rsidR="00D0022C" w:rsidRDefault="00D0022C" w:rsidP="00561DE7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ind w:left="-699" w:firstLine="699"/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2"/>
            <w:r w:rsidR="00561DE7">
              <w:rPr>
                <w:sz w:val="16"/>
                <w:szCs w:val="16"/>
              </w:rPr>
              <w:t xml:space="preserve">    </w:t>
            </w:r>
            <w:r w:rsidR="00561DE7"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DE7" w:rsidRPr="00542465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="00561DE7" w:rsidRPr="00542465">
              <w:rPr>
                <w:sz w:val="18"/>
                <w:szCs w:val="18"/>
              </w:rPr>
              <w:fldChar w:fldCharType="end"/>
            </w:r>
            <w:r w:rsidR="00561DE7">
              <w:rPr>
                <w:sz w:val="18"/>
                <w:szCs w:val="18"/>
              </w:rPr>
              <w:t xml:space="preserve"> </w:t>
            </w:r>
            <w:r w:rsidR="00561DE7" w:rsidRPr="00561DE7">
              <w:rPr>
                <w:sz w:val="16"/>
                <w:szCs w:val="18"/>
              </w:rPr>
              <w:t xml:space="preserve">sonstiger </w:t>
            </w:r>
            <w:r w:rsidR="00561DE7">
              <w:rPr>
                <w:sz w:val="16"/>
                <w:szCs w:val="18"/>
              </w:rPr>
              <w:t>Leistungsträger (§ 902 ZPO)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96891BC" w14:textId="77777777" w:rsidR="00D0022C" w:rsidRPr="00CE074C" w:rsidRDefault="00D0022C" w:rsidP="00561DE7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ind w:left="1122" w:hanging="1122"/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  <w:tr w:rsidR="00E4288F" w14:paraId="66ED2F10" w14:textId="77777777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14:paraId="721B98E1" w14:textId="77777777" w:rsidR="00E4288F" w:rsidRPr="00B553DE" w:rsidRDefault="00E4288F" w:rsidP="00CF434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>II.</w:t>
            </w:r>
            <w:r w:rsidRPr="00FD3D70">
              <w:rPr>
                <w:b/>
                <w:sz w:val="16"/>
                <w:szCs w:val="18"/>
              </w:rPr>
              <w:br/>
              <w:t xml:space="preserve">Angaben zum Kontoinhaber und Pfändungsschutz-konto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E8AD" w14:textId="77777777" w:rsidR="00E4288F" w:rsidRPr="00D05E27" w:rsidRDefault="00E4288F" w:rsidP="0047068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Kontoinhaber:in </w:t>
            </w:r>
            <w:bookmarkStart w:id="14" w:name="Text33"/>
          </w:p>
        </w:tc>
        <w:bookmarkEnd w:id="14"/>
        <w:tc>
          <w:tcPr>
            <w:tcW w:w="4962" w:type="dxa"/>
            <w:gridSpan w:val="5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1EEEEB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5C07E71" w14:textId="77777777" w:rsidR="00E4288F" w:rsidRPr="00773F11" w:rsidRDefault="00E4288F" w:rsidP="00102EEF">
            <w:pPr>
              <w:rPr>
                <w:rFonts w:cs="Arial"/>
                <w:b/>
                <w:sz w:val="18"/>
                <w:szCs w:val="18"/>
              </w:rPr>
            </w:pPr>
            <w:r w:rsidRPr="00102EEF">
              <w:rPr>
                <w:rFonts w:cs="Arial"/>
                <w:bCs/>
                <w:sz w:val="16"/>
                <w:szCs w:val="14"/>
              </w:rPr>
              <w:t xml:space="preserve">Geburtsdatum  </w:t>
            </w:r>
            <w:bookmarkStart w:id="15" w:name="Text34"/>
          </w:p>
        </w:tc>
        <w:bookmarkEnd w:id="15"/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FA36C" w14:textId="77777777" w:rsidR="00E4288F" w:rsidRPr="00773F11" w:rsidRDefault="00DC0E0F" w:rsidP="002227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14:paraId="100E4A73" w14:textId="77777777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3367EF" w14:textId="77777777"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6FD9D" w14:textId="77777777"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Anschrift </w:t>
            </w:r>
            <w:bookmarkStart w:id="16" w:name="Text35"/>
          </w:p>
        </w:tc>
        <w:bookmarkEnd w:id="16"/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C35F1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14:paraId="508B5444" w14:textId="77777777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4AE6D6" w14:textId="77777777"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6570A" w14:textId="77777777"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Kreditinstitut  </w:t>
            </w:r>
            <w:bookmarkStart w:id="17" w:name="Text36"/>
          </w:p>
        </w:tc>
        <w:bookmarkEnd w:id="17"/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5F66C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14:paraId="2CC8F098" w14:textId="77777777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C960A" w14:textId="77777777"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4AF3D" w14:textId="77777777" w:rsidR="00E4288F" w:rsidRPr="00D05E27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6"/>
                <w:szCs w:val="14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>Kontonummer oder IBAN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37413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6A096D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bCs/>
                <w:sz w:val="18"/>
                <w:szCs w:val="18"/>
              </w:rPr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</w:tbl>
    <w:tbl>
      <w:tblPr>
        <w:tblStyle w:val="Tabellenraster"/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26"/>
        <w:gridCol w:w="7512"/>
        <w:gridCol w:w="1134"/>
      </w:tblGrid>
      <w:tr w:rsidR="006407F7" w14:paraId="15F275A1" w14:textId="77777777" w:rsidTr="006F7EFD">
        <w:trPr>
          <w:trHeight w:val="275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C2BC14" w14:textId="77777777"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 xml:space="preserve">III. </w:t>
            </w:r>
            <w:r w:rsidRPr="00FD3D70">
              <w:rPr>
                <w:b/>
                <w:sz w:val="16"/>
                <w:szCs w:val="18"/>
              </w:rPr>
              <w:br/>
              <w:t>Ermittlung des pfändungsfreien Betrages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62255" w14:textId="77777777"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4FF343" w14:textId="77777777" w:rsidR="006407F7" w:rsidRDefault="006407F7" w:rsidP="006F7EFD">
            <w:pPr>
              <w:pStyle w:val="Kopfzeile"/>
              <w:tabs>
                <w:tab w:val="clear" w:pos="4536"/>
                <w:tab w:val="clear" w:pos="9072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>Grundfreibetrag</w:t>
            </w:r>
            <w:r w:rsidRPr="008A0DD6">
              <w:rPr>
                <w:sz w:val="16"/>
                <w:szCs w:val="18"/>
              </w:rPr>
              <w:t xml:space="preserve"> des Schuldners (= Kontoinhaber) derzeit</w:t>
            </w:r>
            <w:r w:rsidRPr="008A0DD6">
              <w:rPr>
                <w:b/>
                <w:sz w:val="16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br/>
            </w:r>
            <w:r w:rsidRPr="00523129">
              <w:rPr>
                <w:sz w:val="16"/>
                <w:szCs w:val="16"/>
              </w:rPr>
              <w:t>(§ 899 Abs. 1 ZPO in Verbindu</w:t>
            </w:r>
            <w:r>
              <w:rPr>
                <w:sz w:val="16"/>
                <w:szCs w:val="16"/>
              </w:rPr>
              <w:t>ng mit § 850c Abs. 1 iVm Abs. 4 Z</w:t>
            </w:r>
            <w:r w:rsidRPr="00523129">
              <w:rPr>
                <w:sz w:val="16"/>
                <w:szCs w:val="16"/>
              </w:rPr>
              <w:t>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rStyle w:val="ArialStandardZchn"/>
                <w:b/>
                <w:sz w:val="16"/>
                <w:szCs w:val="18"/>
              </w:rPr>
              <w:t>in Höhe von</w:t>
            </w:r>
            <w:r w:rsidRPr="00D05E27">
              <w:rPr>
                <w:rStyle w:val="ArialStandardZchn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4501E" w14:textId="77777777" w:rsidR="006407F7" w:rsidRPr="00523129" w:rsidRDefault="006407F7" w:rsidP="0015283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523129">
              <w:rPr>
                <w:b/>
                <w:sz w:val="18"/>
                <w:szCs w:val="18"/>
              </w:rPr>
              <w:t>1.</w:t>
            </w:r>
            <w:r w:rsidR="00152837">
              <w:rPr>
                <w:b/>
                <w:sz w:val="18"/>
                <w:szCs w:val="18"/>
              </w:rPr>
              <w:t>340</w:t>
            </w:r>
            <w:r w:rsidRPr="00523129">
              <w:rPr>
                <w:b/>
                <w:sz w:val="18"/>
                <w:szCs w:val="18"/>
              </w:rPr>
              <w:t>,00 €</w:t>
            </w:r>
          </w:p>
        </w:tc>
      </w:tr>
      <w:tr w:rsidR="006407F7" w14:paraId="43FA5502" w14:textId="77777777" w:rsidTr="006F7EFD">
        <w:trPr>
          <w:trHeight w:val="27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97562B" w14:textId="77777777"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15755" w14:textId="77777777"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103C0E" w14:textId="77777777"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 xml:space="preserve">Erhöhungsbetrag </w:t>
            </w:r>
            <w:r w:rsidRPr="008A0DD6">
              <w:rPr>
                <w:sz w:val="16"/>
                <w:szCs w:val="18"/>
              </w:rPr>
              <w:t xml:space="preserve">für die </w:t>
            </w:r>
            <w:r w:rsidRPr="008A0DD6">
              <w:rPr>
                <w:b/>
                <w:sz w:val="16"/>
                <w:szCs w:val="18"/>
              </w:rPr>
              <w:t>erste Person</w:t>
            </w:r>
            <w:r w:rsidRPr="008A0DD6">
              <w:rPr>
                <w:sz w:val="16"/>
                <w:szCs w:val="18"/>
              </w:rPr>
              <w:t xml:space="preserve"> derzeit</w:t>
            </w:r>
            <w:r w:rsidRPr="008A0DD6">
              <w:rPr>
                <w:b/>
                <w:sz w:val="16"/>
                <w:szCs w:val="18"/>
                <w:vertAlign w:val="superscript"/>
              </w:rPr>
              <w:t>1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 xml:space="preserve">in Höhe von </w:t>
            </w:r>
            <w:r w:rsidRPr="008A0DD6">
              <w:rPr>
                <w:sz w:val="16"/>
                <w:szCs w:val="18"/>
              </w:rPr>
              <w:tab/>
            </w:r>
            <w:r w:rsidR="00152837">
              <w:rPr>
                <w:b/>
                <w:sz w:val="16"/>
                <w:szCs w:val="18"/>
              </w:rPr>
              <w:t>500,62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6A096D">
              <w:rPr>
                <w:b/>
                <w:sz w:val="18"/>
                <w:szCs w:val="18"/>
              </w:rPr>
              <w:t>€</w:t>
            </w:r>
          </w:p>
          <w:p w14:paraId="38DCDFBF" w14:textId="77777777"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a) der aufgrund gesetzlicher Verpflichtung Unterhalt gewährt wird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14:paraId="0C806334" w14:textId="77777777"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b) für die der Schuldner Geldleistungen nach SGB II/ XII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14:paraId="346A79F0" w14:textId="77777777"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523129">
              <w:rPr>
                <w:sz w:val="16"/>
                <w:szCs w:val="18"/>
              </w:rPr>
              <w:t>c) Geldleistungen nach dem AsylbLG entgegennimmt (§ 902 S</w:t>
            </w:r>
            <w:r>
              <w:rPr>
                <w:sz w:val="16"/>
                <w:szCs w:val="18"/>
              </w:rPr>
              <w:t>.</w:t>
            </w:r>
            <w:r w:rsidRPr="00523129">
              <w:rPr>
                <w:sz w:val="16"/>
                <w:szCs w:val="18"/>
              </w:rPr>
              <w:t xml:space="preserve"> 1 Nr. 1a – c </w:t>
            </w:r>
            <w:r>
              <w:rPr>
                <w:sz w:val="16"/>
                <w:szCs w:val="18"/>
              </w:rPr>
              <w:t>ZPO)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4"/>
                <w:szCs w:val="18"/>
              </w:rPr>
              <w:t xml:space="preserve"> </w:t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4C0EE" w14:textId="77777777" w:rsidR="006407F7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14:paraId="504E94CB" w14:textId="77777777" w:rsidTr="006F7EFD">
        <w:trPr>
          <w:trHeight w:val="781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59C12F4" w14:textId="77777777"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F9003B0" w14:textId="77777777"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2EA6A40" w14:textId="77777777" w:rsidR="006407F7" w:rsidRPr="008A0DD6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b/>
                <w:sz w:val="16"/>
                <w:szCs w:val="16"/>
              </w:rPr>
            </w:pPr>
            <w:r w:rsidRPr="008A0DD6">
              <w:rPr>
                <w:b/>
                <w:sz w:val="16"/>
                <w:szCs w:val="16"/>
              </w:rPr>
              <w:t>Erhöhungsbetrag</w:t>
            </w:r>
            <w:r w:rsidRPr="008A0DD6">
              <w:rPr>
                <w:sz w:val="16"/>
                <w:szCs w:val="16"/>
              </w:rPr>
              <w:t xml:space="preserve"> für </w:t>
            </w:r>
            <w:r w:rsidRPr="008A0DD6">
              <w:rPr>
                <w:b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2"/>
            <w:r w:rsidRPr="008A0DD6">
              <w:rPr>
                <w:b/>
                <w:sz w:val="16"/>
                <w:szCs w:val="16"/>
              </w:rPr>
              <w:instrText xml:space="preserve"> FORMCHECKBOX </w:instrText>
            </w:r>
            <w:r w:rsidR="000C4789">
              <w:rPr>
                <w:b/>
                <w:sz w:val="16"/>
                <w:szCs w:val="16"/>
              </w:rPr>
            </w:r>
            <w:r w:rsidR="000C4789">
              <w:rPr>
                <w:b/>
                <w:sz w:val="16"/>
                <w:szCs w:val="16"/>
              </w:rPr>
              <w:fldChar w:fldCharType="separate"/>
            </w:r>
            <w:r w:rsidRPr="008A0DD6">
              <w:rPr>
                <w:b/>
                <w:sz w:val="16"/>
                <w:szCs w:val="16"/>
              </w:rPr>
              <w:fldChar w:fldCharType="end"/>
            </w:r>
            <w:bookmarkEnd w:id="19"/>
            <w:r w:rsidRPr="008A0DD6">
              <w:rPr>
                <w:b/>
                <w:sz w:val="16"/>
                <w:szCs w:val="16"/>
              </w:rPr>
              <w:t xml:space="preserve"> eine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3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0C4789">
              <w:rPr>
                <w:sz w:val="16"/>
                <w:szCs w:val="16"/>
              </w:rPr>
            </w:r>
            <w:r w:rsidR="000C4789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0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zwei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4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0C4789">
              <w:rPr>
                <w:sz w:val="16"/>
                <w:szCs w:val="16"/>
              </w:rPr>
            </w:r>
            <w:r w:rsidR="000C4789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1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drei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5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0C4789">
              <w:rPr>
                <w:sz w:val="16"/>
                <w:szCs w:val="16"/>
              </w:rPr>
            </w:r>
            <w:r w:rsidR="000C4789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2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vier</w:t>
            </w:r>
            <w:r w:rsidRPr="008A0DD6">
              <w:rPr>
                <w:sz w:val="16"/>
                <w:szCs w:val="16"/>
              </w:rPr>
              <w:t xml:space="preserve"> weitere Person(en)</w:t>
            </w:r>
            <w:r>
              <w:rPr>
                <w:sz w:val="16"/>
                <w:szCs w:val="16"/>
              </w:rPr>
              <w:t xml:space="preserve"> derzeit</w:t>
            </w:r>
            <w:r w:rsidRPr="008A0DD6">
              <w:rPr>
                <w:b/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 xml:space="preserve">iHv </w:t>
            </w:r>
            <w:r>
              <w:rPr>
                <w:sz w:val="16"/>
                <w:szCs w:val="16"/>
              </w:rPr>
              <w:t xml:space="preserve">von </w:t>
            </w:r>
            <w:r w:rsidRPr="008A0DD6">
              <w:rPr>
                <w:b/>
                <w:sz w:val="16"/>
                <w:szCs w:val="16"/>
              </w:rPr>
              <w:t>je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ab/>
            </w:r>
            <w:r w:rsidR="002F39F3">
              <w:rPr>
                <w:b/>
                <w:sz w:val="16"/>
                <w:szCs w:val="16"/>
              </w:rPr>
              <w:t>278,90</w:t>
            </w:r>
            <w:r w:rsidRPr="008A0DD6">
              <w:rPr>
                <w:b/>
                <w:sz w:val="16"/>
                <w:szCs w:val="16"/>
              </w:rPr>
              <w:t xml:space="preserve"> €</w:t>
            </w:r>
          </w:p>
          <w:p w14:paraId="05FB0813" w14:textId="77777777"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 xml:space="preserve">a) der aufgrund gesetzlicher Verpflichtung Unterhalt gewährt wird </w:t>
            </w:r>
            <w:r w:rsidRPr="009073C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14:paraId="0A7166D2" w14:textId="77777777"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>b) f</w:t>
            </w:r>
            <w:r>
              <w:rPr>
                <w:sz w:val="16"/>
                <w:szCs w:val="16"/>
              </w:rPr>
              <w:t>ü</w:t>
            </w:r>
            <w:r w:rsidRPr="009073C8">
              <w:rPr>
                <w:sz w:val="16"/>
                <w:szCs w:val="16"/>
              </w:rPr>
              <w:t xml:space="preserve">r die der Schuldner Geldleistungen nach SGB II/ XII </w:t>
            </w:r>
            <w:r w:rsidRPr="00C20ED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14:paraId="3B823652" w14:textId="77777777"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9073C8">
              <w:rPr>
                <w:sz w:val="16"/>
                <w:szCs w:val="16"/>
              </w:rPr>
              <w:t>c) dem Asylbewerberleistungsgesetz entgegennimmt (§ 902 Satz 1 Nr. 1a – c ZPO)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sz w:val="16"/>
                <w:szCs w:val="16"/>
              </w:rPr>
              <w:t>in Höhe von</w:t>
            </w:r>
            <w:r w:rsidRPr="00D05E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6AABD4" w14:textId="77777777"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0773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512"/>
        <w:gridCol w:w="1134"/>
      </w:tblGrid>
      <w:tr w:rsidR="006407F7" w:rsidRPr="00B553DE" w14:paraId="2F6D7E32" w14:textId="77777777" w:rsidTr="006F7EFD">
        <w:trPr>
          <w:trHeight w:val="426"/>
        </w:trPr>
        <w:tc>
          <w:tcPr>
            <w:tcW w:w="170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14:paraId="71AF1319" w14:textId="77777777" w:rsidR="006407F7" w:rsidRDefault="006407F7" w:rsidP="009073C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</w:pPr>
            <w:r w:rsidRPr="00FD3D70">
              <w:rPr>
                <w:b/>
                <w:sz w:val="16"/>
                <w:szCs w:val="18"/>
              </w:rPr>
              <w:t>IV.</w:t>
            </w:r>
            <w:r w:rsidRPr="00FD3D70">
              <w:rPr>
                <w:b/>
                <w:sz w:val="16"/>
                <w:szCs w:val="18"/>
              </w:rPr>
              <w:br/>
              <w:t xml:space="preserve">weitere laufende </w:t>
            </w:r>
            <w:r w:rsidRPr="00FD3D70">
              <w:rPr>
                <w:b/>
                <w:sz w:val="16"/>
                <w:szCs w:val="18"/>
              </w:rPr>
              <w:br/>
              <w:t xml:space="preserve">monatliche </w:t>
            </w:r>
            <w:r w:rsidRPr="00FD3D70">
              <w:rPr>
                <w:b/>
                <w:sz w:val="16"/>
                <w:szCs w:val="18"/>
              </w:rPr>
              <w:br/>
              <w:t xml:space="preserve">Geldleistungen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center"/>
          </w:tcPr>
          <w:p w14:paraId="647CA0BD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9"/>
            <w:r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512" w:type="dxa"/>
            <w:tcBorders>
              <w:top w:val="nil"/>
              <w:right w:val="single" w:sz="4" w:space="0" w:color="000000"/>
            </w:tcBorders>
            <w:vAlign w:val="center"/>
          </w:tcPr>
          <w:p w14:paraId="1C2F59D7" w14:textId="77777777" w:rsidR="006407F7" w:rsidRPr="0047068D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left="-113"/>
              <w:rPr>
                <w:sz w:val="14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 Geldleistungen</w:t>
            </w:r>
            <w:r w:rsidRPr="0047068D">
              <w:rPr>
                <w:sz w:val="14"/>
                <w:szCs w:val="18"/>
              </w:rPr>
              <w:t xml:space="preserve">, </w:t>
            </w:r>
            <w:r w:rsidRPr="0047068D">
              <w:rPr>
                <w:sz w:val="16"/>
                <w:szCs w:val="18"/>
              </w:rPr>
              <w:t xml:space="preserve">die dem </w:t>
            </w:r>
            <w:r w:rsidRPr="0047068D">
              <w:rPr>
                <w:b/>
                <w:sz w:val="16"/>
                <w:szCs w:val="18"/>
              </w:rPr>
              <w:t xml:space="preserve">Schuldner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47068D">
              <w:rPr>
                <w:sz w:val="16"/>
                <w:szCs w:val="18"/>
              </w:rPr>
              <w:t xml:space="preserve"> gem. SGB II, XII oder AsylbLG </w:t>
            </w:r>
          </w:p>
          <w:p w14:paraId="5F964526" w14:textId="77777777" w:rsidR="006407F7" w:rsidRPr="00886FD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578"/>
                <w:tab w:val="right" w:pos="7263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sz w:val="16"/>
                <w:szCs w:val="18"/>
              </w:rPr>
              <w:t xml:space="preserve">gewährt werden und den </w:t>
            </w:r>
            <w:r w:rsidRPr="0047068D">
              <w:rPr>
                <w:b/>
                <w:sz w:val="16"/>
                <w:szCs w:val="18"/>
              </w:rPr>
              <w:t>Grundfreibetrag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sz w:val="16"/>
                <w:szCs w:val="18"/>
              </w:rPr>
              <w:t>übersteigen</w:t>
            </w:r>
            <w:r w:rsidRPr="0047068D">
              <w:rPr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>(§ 902 Satz 1 Nr. 4 ZPO)</w:t>
            </w:r>
            <w:r w:rsidRPr="008A0DD6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2E7BDEA" w14:textId="77777777"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14:paraId="196DA8F1" w14:textId="77777777" w:rsidTr="006F7EFD">
        <w:trPr>
          <w:trHeight w:val="35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68F02E2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76E4CDB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14:paraId="2D871C3E" w14:textId="77777777"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-108"/>
                <w:tab w:val="left" w:pos="29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bCs/>
                <w:sz w:val="16"/>
                <w:szCs w:val="18"/>
              </w:rPr>
              <w:t>Geldleistungen</w:t>
            </w:r>
            <w:r w:rsidRPr="0047068D">
              <w:rPr>
                <w:sz w:val="16"/>
                <w:szCs w:val="18"/>
              </w:rPr>
              <w:t xml:space="preserve"> zum Ausgleich des durch einen </w:t>
            </w:r>
            <w:r w:rsidRPr="006B2E79">
              <w:rPr>
                <w:b/>
                <w:sz w:val="16"/>
                <w:szCs w:val="18"/>
              </w:rPr>
              <w:t>Körper- oder Gesundheitsschaden</w:t>
            </w:r>
            <w:r w:rsidRPr="0047068D">
              <w:rPr>
                <w:sz w:val="16"/>
                <w:szCs w:val="18"/>
              </w:rPr>
              <w:t xml:space="preserve"> bedingten </w:t>
            </w:r>
            <w:r w:rsidRPr="006B2E79">
              <w:rPr>
                <w:b/>
                <w:sz w:val="16"/>
                <w:szCs w:val="18"/>
              </w:rPr>
              <w:t>Mehraufwandes</w:t>
            </w:r>
            <w:r>
              <w:rPr>
                <w:sz w:val="16"/>
                <w:szCs w:val="18"/>
              </w:rPr>
              <w:t xml:space="preserve"> (§ 902 Satz 1 Nr. 2 ZPO iVm § 54 Abs. 3 Nr. 3 SGB I)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33533038" w14:textId="77777777"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5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6407F7" w14:paraId="7AD22ECE" w14:textId="77777777" w:rsidTr="006F7EFD">
        <w:trPr>
          <w:trHeight w:val="37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EF6DBCD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F5B0E6D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14:paraId="63456C53" w14:textId="77777777"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F4FEA">
              <w:rPr>
                <w:sz w:val="16"/>
                <w:szCs w:val="18"/>
              </w:rPr>
              <w:t xml:space="preserve">Laufende </w:t>
            </w:r>
            <w:r w:rsidRPr="008F4FEA">
              <w:rPr>
                <w:b/>
                <w:sz w:val="16"/>
                <w:szCs w:val="18"/>
              </w:rPr>
              <w:t>Geldleistungen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b/>
                <w:sz w:val="16"/>
                <w:szCs w:val="18"/>
              </w:rPr>
              <w:t>für den Schuldner</w:t>
            </w:r>
            <w:r w:rsidRPr="008F4FEA">
              <w:rPr>
                <w:sz w:val="16"/>
                <w:szCs w:val="18"/>
              </w:rPr>
              <w:t xml:space="preserve">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8F4FEA">
              <w:rPr>
                <w:sz w:val="16"/>
                <w:szCs w:val="18"/>
              </w:rPr>
              <w:t xml:space="preserve"> nach </w:t>
            </w:r>
            <w:r w:rsidRPr="008F4FEA">
              <w:rPr>
                <w:b/>
                <w:sz w:val="16"/>
                <w:szCs w:val="18"/>
              </w:rPr>
              <w:t>landes- und bundesrechtlichen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br/>
              <w:t xml:space="preserve">Rechtsvorschriften, die </w:t>
            </w:r>
            <w:r w:rsidRPr="006F7EFD">
              <w:rPr>
                <w:b/>
                <w:sz w:val="16"/>
                <w:szCs w:val="18"/>
              </w:rPr>
              <w:t>unpfändbar</w:t>
            </w:r>
            <w:r w:rsidRPr="008F4FEA">
              <w:rPr>
                <w:sz w:val="16"/>
                <w:szCs w:val="18"/>
              </w:rPr>
              <w:t xml:space="preserve"> sind (§ 902 Satz 1 Nr. 6 ZPO)</w:t>
            </w:r>
            <w:r>
              <w:rPr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9598863" w14:textId="77777777"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7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6407F7" w14:paraId="35D9D71F" w14:textId="77777777" w:rsidTr="006B2E79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C5A83F4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7850FDD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14:paraId="76BE8499" w14:textId="77777777" w:rsidR="006407F7" w:rsidRPr="00FD3D70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-113"/>
              <w:rPr>
                <w:b/>
                <w:sz w:val="16"/>
                <w:szCs w:val="18"/>
                <w:vertAlign w:val="superscript"/>
              </w:rPr>
            </w:pPr>
            <w:r w:rsidRPr="008F4FEA">
              <w:rPr>
                <w:b/>
                <w:sz w:val="16"/>
                <w:szCs w:val="18"/>
              </w:rPr>
              <w:t xml:space="preserve">Kindergeld  für </w:t>
            </w:r>
            <w:r w:rsidRPr="008B4CC9">
              <w:rPr>
                <w:sz w:val="16"/>
                <w:szCs w:val="16"/>
              </w:rPr>
              <w:t>(§ 902 Satz 1 Nr. 5 ZPO)</w:t>
            </w:r>
            <w:r w:rsidRPr="00FD3D70">
              <w:rPr>
                <w:b/>
                <w:sz w:val="20"/>
                <w:vertAlign w:val="superscript"/>
              </w:rPr>
              <w:t>2</w:t>
            </w:r>
          </w:p>
          <w:p w14:paraId="05F1D054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26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0C4789">
              <w:rPr>
                <w:sz w:val="16"/>
                <w:szCs w:val="18"/>
              </w:rPr>
            </w:r>
            <w:r w:rsidR="000C478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29"/>
            <w:r w:rsidRPr="008F4FEA">
              <w:rPr>
                <w:sz w:val="16"/>
                <w:szCs w:val="18"/>
              </w:rPr>
              <w:t xml:space="preserve"> Kind 1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0" w:name="Text50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0"/>
            <w:r w:rsidRPr="008F4FEA">
              <w:rPr>
                <w:sz w:val="16"/>
                <w:szCs w:val="18"/>
              </w:rPr>
              <w:t>/</w:t>
            </w:r>
            <w:bookmarkStart w:id="31" w:name="Text51"/>
            <w:r w:rsidRPr="008F4FEA">
              <w:rPr>
                <w:sz w:val="16"/>
                <w:szCs w:val="18"/>
              </w:rPr>
              <w:t xml:space="preserve"> </w:t>
            </w:r>
            <w:bookmarkEnd w:id="31"/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ab/>
              <w:t xml:space="preserve">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2" w:name="Text5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2"/>
          </w:p>
          <w:p w14:paraId="28D1EBFA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27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0C4789">
              <w:rPr>
                <w:sz w:val="16"/>
                <w:szCs w:val="18"/>
              </w:rPr>
            </w:r>
            <w:r w:rsidR="000C478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3"/>
            <w:r w:rsidRPr="008F4FEA">
              <w:rPr>
                <w:sz w:val="16"/>
                <w:szCs w:val="18"/>
              </w:rPr>
              <w:t xml:space="preserve"> Kind 2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4" w:name="Text53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4"/>
            <w:r w:rsidRPr="008F4FEA">
              <w:rPr>
                <w:sz w:val="16"/>
                <w:szCs w:val="18"/>
              </w:rPr>
              <w:t xml:space="preserve">/ </w:t>
            </w:r>
            <w:bookmarkStart w:id="35" w:name="Text54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5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6" w:name="Text5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6"/>
          </w:p>
          <w:p w14:paraId="185697E9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28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0C4789">
              <w:rPr>
                <w:sz w:val="16"/>
                <w:szCs w:val="18"/>
              </w:rPr>
            </w:r>
            <w:r w:rsidR="000C478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7"/>
            <w:r w:rsidRPr="008F4FEA">
              <w:rPr>
                <w:sz w:val="16"/>
                <w:szCs w:val="18"/>
              </w:rPr>
              <w:t xml:space="preserve"> Kind 3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8" w:name="Text5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8"/>
            <w:r w:rsidRPr="008F4FEA">
              <w:rPr>
                <w:sz w:val="16"/>
                <w:szCs w:val="18"/>
              </w:rPr>
              <w:t xml:space="preserve">/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9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0" w:name="Text58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0"/>
          </w:p>
          <w:p w14:paraId="4D0E8110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29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0C4789">
              <w:rPr>
                <w:sz w:val="16"/>
                <w:szCs w:val="18"/>
              </w:rPr>
            </w:r>
            <w:r w:rsidR="000C478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1"/>
            <w:r w:rsidRPr="008F4FEA">
              <w:rPr>
                <w:sz w:val="16"/>
                <w:szCs w:val="18"/>
              </w:rPr>
              <w:t xml:space="preserve"> Kind 4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2" w:name="Text59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2"/>
            <w:r w:rsidRPr="008F4FEA">
              <w:rPr>
                <w:sz w:val="16"/>
                <w:szCs w:val="18"/>
              </w:rPr>
              <w:t xml:space="preserve">/ </w:t>
            </w:r>
            <w:bookmarkStart w:id="43" w:name="Text60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3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4" w:name="Text61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4"/>
          </w:p>
          <w:p w14:paraId="407A1E3A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30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0C4789">
              <w:rPr>
                <w:sz w:val="16"/>
                <w:szCs w:val="18"/>
              </w:rPr>
            </w:r>
            <w:r w:rsidR="000C478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5"/>
            <w:r w:rsidRPr="008F4FEA">
              <w:rPr>
                <w:sz w:val="16"/>
                <w:szCs w:val="18"/>
              </w:rPr>
              <w:t xml:space="preserve"> Kind 5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6" w:name="Text6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6"/>
            <w:r w:rsidRPr="008F4FEA">
              <w:rPr>
                <w:sz w:val="16"/>
                <w:szCs w:val="18"/>
              </w:rPr>
              <w:t xml:space="preserve">/ </w:t>
            </w:r>
            <w:bookmarkStart w:id="47" w:name="Text63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7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8" w:name="Text64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8"/>
          </w:p>
          <w:p w14:paraId="27E661A0" w14:textId="77777777" w:rsidR="006407F7" w:rsidRPr="007F32AD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7297"/>
              </w:tabs>
              <w:spacing w:before="40"/>
              <w:ind w:hanging="108"/>
              <w:rPr>
                <w:sz w:val="16"/>
                <w:szCs w:val="16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Kontrollkästchen31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0C4789">
              <w:rPr>
                <w:sz w:val="16"/>
                <w:szCs w:val="18"/>
              </w:rPr>
            </w:r>
            <w:r w:rsidR="000C4789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9"/>
            <w:r w:rsidRPr="008F4FEA">
              <w:rPr>
                <w:sz w:val="16"/>
                <w:szCs w:val="18"/>
              </w:rPr>
              <w:t xml:space="preserve"> weitere Kinder</w:t>
            </w:r>
            <w:r w:rsidRPr="008F4FEA">
              <w:rPr>
                <w:rStyle w:val="Funotenzeichen"/>
                <w:sz w:val="16"/>
                <w:szCs w:val="18"/>
              </w:rPr>
              <w:footnoteReference w:id="1"/>
            </w:r>
            <w:r w:rsidRPr="008F4FEA">
              <w:rPr>
                <w:sz w:val="16"/>
                <w:szCs w:val="18"/>
              </w:rPr>
              <w:t xml:space="preserve"> (Anzahl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0" w:name="Text6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0"/>
            <w:r w:rsidRPr="008F4FEA">
              <w:rPr>
                <w:sz w:val="16"/>
                <w:szCs w:val="18"/>
              </w:rPr>
              <w:t xml:space="preserve"> )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1" w:name="Text6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1"/>
            <w:r w:rsidRPr="008F4FEA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C3C06B3" w14:textId="77777777"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6407F7" w14:paraId="336AC765" w14:textId="77777777" w:rsidTr="006F7EFD">
        <w:trPr>
          <w:trHeight w:val="361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11E8ECA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14:paraId="0C589CA6" w14:textId="77777777" w:rsidR="006407F7" w:rsidRDefault="006407F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14:paraId="3E7E47CD" w14:textId="77777777" w:rsidR="006407F7" w:rsidRPr="00886FD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D05E27">
              <w:rPr>
                <w:b/>
                <w:sz w:val="16"/>
                <w:szCs w:val="18"/>
              </w:rPr>
              <w:t xml:space="preserve">Andere </w:t>
            </w:r>
            <w:r w:rsidR="009677DF">
              <w:rPr>
                <w:b/>
                <w:sz w:val="16"/>
                <w:szCs w:val="18"/>
              </w:rPr>
              <w:t xml:space="preserve">gesetzliche </w:t>
            </w:r>
            <w:r w:rsidRPr="00D05E27">
              <w:rPr>
                <w:b/>
                <w:sz w:val="16"/>
                <w:szCs w:val="18"/>
              </w:rPr>
              <w:t>Geldleistung(en) für Kinder</w:t>
            </w:r>
            <w:r w:rsidRPr="00D05E27">
              <w:rPr>
                <w:sz w:val="16"/>
                <w:szCs w:val="18"/>
              </w:rPr>
              <w:t xml:space="preserve"> - z. B. Kinderzuschlag und vergleichbare Rentenbestandteile </w:t>
            </w:r>
            <w:r w:rsidRPr="00D05E27">
              <w:rPr>
                <w:sz w:val="16"/>
                <w:szCs w:val="16"/>
              </w:rPr>
              <w:t xml:space="preserve">(§ </w:t>
            </w:r>
            <w:r w:rsidR="006B2E79">
              <w:rPr>
                <w:sz w:val="16"/>
                <w:szCs w:val="16"/>
              </w:rPr>
              <w:t>902 Satz 1 Nr. 5 ZPO</w:t>
            </w:r>
            <w:r w:rsidRPr="00D05E2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color w:val="000000" w:themeColor="text1"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D954AFF" w14:textId="77777777"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6407F7" w14:paraId="3B2F9D21" w14:textId="77777777" w:rsidTr="006F7EFD">
        <w:trPr>
          <w:trHeight w:val="234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2702E5B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F2988" w14:textId="77777777" w:rsidR="006407F7" w:rsidRPr="00FC0FCA" w:rsidRDefault="006407F7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>
              <w:rPr>
                <w:b/>
                <w:szCs w:val="22"/>
              </w:rPr>
              <w:t>Monatlicher Gesamtfreibetrag</w:t>
            </w:r>
            <w:r w:rsidRPr="00FC0FC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ED92365" w14:textId="77777777" w:rsidR="006407F7" w:rsidRPr="00D37947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4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4"/>
          </w:p>
        </w:tc>
      </w:tr>
      <w:tr w:rsidR="006407F7" w14:paraId="2F5CE4E3" w14:textId="77777777" w:rsidTr="006F7EFD">
        <w:trPr>
          <w:trHeight w:val="23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CABC0BF" w14:textId="77777777"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 w:rsidRPr="00FD3D70">
              <w:rPr>
                <w:b/>
                <w:sz w:val="16"/>
              </w:rPr>
              <w:t xml:space="preserve">V. </w:t>
            </w:r>
            <w:r w:rsidRPr="00FD3D70">
              <w:rPr>
                <w:b/>
                <w:sz w:val="16"/>
              </w:rPr>
              <w:br/>
              <w:t xml:space="preserve">Ermittlung des </w:t>
            </w:r>
          </w:p>
          <w:p w14:paraId="540E3D59" w14:textId="77777777"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Pr="00FD3D70">
              <w:rPr>
                <w:b/>
                <w:sz w:val="16"/>
              </w:rPr>
              <w:t xml:space="preserve">inmaligen </w:t>
            </w:r>
          </w:p>
          <w:p w14:paraId="415450A1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FD3D70">
              <w:rPr>
                <w:b/>
                <w:sz w:val="16"/>
              </w:rPr>
              <w:t>Freibetrags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AA60D66" w14:textId="77777777" w:rsidR="006407F7" w:rsidRPr="00D37947" w:rsidRDefault="006407F7" w:rsidP="008F4FEA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rPr>
                <w:b/>
                <w:bCs/>
                <w:sz w:val="20"/>
              </w:rPr>
            </w:pPr>
            <w:r w:rsidRPr="00B85DDE">
              <w:rPr>
                <w:b/>
                <w:sz w:val="18"/>
                <w:szCs w:val="22"/>
              </w:rPr>
              <w:t>Einmalige Freibeträge</w:t>
            </w:r>
          </w:p>
        </w:tc>
      </w:tr>
      <w:tr w:rsidR="006407F7" w14:paraId="2A41A425" w14:textId="7777777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9C5A259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1E78E" w14:textId="77777777" w:rsidR="006407F7" w:rsidRPr="00886FD7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4D0767" w14:textId="77777777"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600"/>
                <w:tab w:val="right" w:pos="6838"/>
                <w:tab w:val="left" w:pos="7088"/>
              </w:tabs>
              <w:ind w:left="-113"/>
              <w:rPr>
                <w:b/>
                <w:sz w:val="16"/>
                <w:szCs w:val="16"/>
              </w:rPr>
            </w:pPr>
            <w:r w:rsidRPr="0081055E">
              <w:rPr>
                <w:b/>
                <w:bCs/>
                <w:sz w:val="16"/>
                <w:szCs w:val="16"/>
              </w:rPr>
              <w:t>Einmalige</w:t>
            </w:r>
            <w:r w:rsidRPr="0081055E">
              <w:rPr>
                <w:b/>
                <w:sz w:val="16"/>
                <w:szCs w:val="16"/>
              </w:rPr>
              <w:t xml:space="preserve"> Sozialleistungen</w:t>
            </w:r>
            <w:r w:rsidRPr="008F4FEA">
              <w:rPr>
                <w:b/>
                <w:sz w:val="16"/>
                <w:szCs w:val="16"/>
              </w:rPr>
              <w:t xml:space="preserve"> </w:t>
            </w:r>
            <w:r w:rsidRPr="008F4FEA">
              <w:rPr>
                <w:sz w:val="16"/>
                <w:szCs w:val="16"/>
              </w:rPr>
              <w:t xml:space="preserve">(§ </w:t>
            </w:r>
            <w:r>
              <w:rPr>
                <w:sz w:val="16"/>
                <w:szCs w:val="16"/>
              </w:rPr>
              <w:t>902 Satz 1 Nr. 2 iVm § 54 Abs. 2 SGB I</w:t>
            </w:r>
            <w:r w:rsidRPr="008F4FEA">
              <w:rPr>
                <w:sz w:val="16"/>
                <w:szCs w:val="16"/>
              </w:rPr>
              <w:t>)</w:t>
            </w:r>
          </w:p>
          <w:p w14:paraId="2A21EBF0" w14:textId="77777777" w:rsidR="006407F7" w:rsidRPr="009F2958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FD3D70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FD3D70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FD3D70">
              <w:rPr>
                <w:b/>
                <w:bCs/>
                <w:sz w:val="16"/>
                <w:szCs w:val="18"/>
              </w:rPr>
            </w:r>
            <w:r w:rsidRPr="00FD3D70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ab/>
            </w:r>
            <w:r w:rsidRPr="00112332">
              <w:rPr>
                <w:b/>
                <w:sz w:val="16"/>
                <w:szCs w:val="18"/>
              </w:rPr>
              <w:t>in Höhe von</w:t>
            </w:r>
            <w:r w:rsidRPr="00112332">
              <w:rPr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26510C7" w14:textId="77777777" w:rsidR="006407F7" w:rsidRPr="00886FD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6" w:name="Text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6"/>
          </w:p>
        </w:tc>
      </w:tr>
      <w:tr w:rsidR="006407F7" w14:paraId="20313FE4" w14:textId="7777777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342F10A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5DF0E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AEE70" w14:textId="77777777"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884"/>
                <w:tab w:val="right" w:pos="7297"/>
              </w:tabs>
              <w:ind w:left="-113"/>
              <w:rPr>
                <w:b/>
                <w:bCs/>
                <w:sz w:val="18"/>
                <w:szCs w:val="18"/>
              </w:rPr>
            </w:pPr>
            <w:r w:rsidRPr="00112332">
              <w:rPr>
                <w:b/>
                <w:bCs/>
                <w:sz w:val="16"/>
                <w:szCs w:val="18"/>
              </w:rPr>
              <w:t xml:space="preserve">Einmalige Geldleistungen für den Schuldner </w:t>
            </w:r>
            <w:r w:rsidRPr="00112332">
              <w:rPr>
                <w:bCs/>
                <w:sz w:val="16"/>
                <w:szCs w:val="18"/>
                <w:u w:val="single"/>
              </w:rPr>
              <w:t>selbst</w:t>
            </w:r>
            <w:r w:rsidRPr="00112332">
              <w:rPr>
                <w:b/>
                <w:bCs/>
                <w:sz w:val="16"/>
                <w:szCs w:val="18"/>
              </w:rPr>
              <w:t xml:space="preserve"> </w:t>
            </w:r>
            <w:r w:rsidRPr="00112332">
              <w:rPr>
                <w:bCs/>
                <w:sz w:val="16"/>
                <w:szCs w:val="18"/>
              </w:rPr>
              <w:t>nach</w:t>
            </w:r>
            <w:r w:rsidRPr="00112332">
              <w:rPr>
                <w:b/>
                <w:bCs/>
                <w:sz w:val="16"/>
                <w:szCs w:val="18"/>
              </w:rPr>
              <w:t xml:space="preserve"> landes- oder bundesrechtlichen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112332">
              <w:rPr>
                <w:bCs/>
                <w:sz w:val="16"/>
                <w:szCs w:val="18"/>
              </w:rPr>
              <w:t xml:space="preserve">Rechtsvorschriften (§ 902 Satz 1 Nr. </w:t>
            </w:r>
            <w:r w:rsidR="00EB7031">
              <w:rPr>
                <w:bCs/>
                <w:sz w:val="16"/>
                <w:szCs w:val="18"/>
              </w:rPr>
              <w:t xml:space="preserve">2 und Nr. </w:t>
            </w:r>
            <w:r w:rsidRPr="00112332">
              <w:rPr>
                <w:bCs/>
                <w:sz w:val="16"/>
                <w:szCs w:val="18"/>
              </w:rPr>
              <w:t>6 ZPO)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4C9E3B4" w14:textId="77777777"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14:paraId="457AF089" w14:textId="7777777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6CDCF4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54F4A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9F8AC6" w14:textId="77777777" w:rsidR="006407F7" w:rsidRPr="00D05E2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6"/>
              </w:tabs>
              <w:ind w:left="-113" w:right="-108"/>
              <w:rPr>
                <w:b/>
                <w:bCs/>
                <w:sz w:val="18"/>
                <w:szCs w:val="18"/>
              </w:rPr>
            </w:pPr>
            <w:r w:rsidRPr="00D05E27">
              <w:rPr>
                <w:b/>
                <w:bCs/>
                <w:sz w:val="16"/>
                <w:szCs w:val="18"/>
              </w:rPr>
              <w:t>Nachzahlung laufender Geldleistungen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Pr="0047061B">
              <w:rPr>
                <w:bCs/>
                <w:sz w:val="16"/>
                <w:szCs w:val="18"/>
              </w:rPr>
              <w:t>(</w:t>
            </w:r>
            <w:r w:rsidRPr="00D05E27">
              <w:rPr>
                <w:bCs/>
                <w:sz w:val="16"/>
                <w:szCs w:val="18"/>
              </w:rPr>
              <w:t>SGB II/ XII, AsylbLG, Kindergeld, andere Geldleistungen für Kinder</w:t>
            </w:r>
            <w:r w:rsidRPr="00D05E27">
              <w:rPr>
                <w:b/>
                <w:bCs/>
                <w:sz w:val="16"/>
                <w:szCs w:val="18"/>
              </w:rPr>
              <w:t xml:space="preserve"> </w:t>
            </w:r>
            <w:r w:rsidR="00E05956" w:rsidRPr="00E05956">
              <w:rPr>
                <w:bCs/>
                <w:sz w:val="16"/>
                <w:szCs w:val="18"/>
              </w:rPr>
              <w:t>und</w:t>
            </w:r>
            <w:r w:rsidR="00E05956">
              <w:rPr>
                <w:b/>
                <w:bCs/>
                <w:sz w:val="16"/>
                <w:szCs w:val="18"/>
              </w:rPr>
              <w:t xml:space="preserve"> </w:t>
            </w:r>
            <w:r w:rsidRPr="006B2E79">
              <w:rPr>
                <w:bCs/>
                <w:sz w:val="16"/>
                <w:szCs w:val="18"/>
              </w:rPr>
              <w:t>nach landes- und bundesrechtlichen Recht</w:t>
            </w:r>
            <w:r w:rsidRPr="0047061B">
              <w:rPr>
                <w:bCs/>
                <w:sz w:val="16"/>
                <w:szCs w:val="18"/>
              </w:rPr>
              <w:t>)</w:t>
            </w:r>
            <w:r>
              <w:rPr>
                <w:b/>
                <w:bCs/>
                <w:sz w:val="16"/>
                <w:szCs w:val="18"/>
              </w:rPr>
              <w:t xml:space="preserve"> – Einmalbetrag </w:t>
            </w:r>
            <w:r w:rsidR="00D0071C"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 xml:space="preserve">(§ 904 Abs. 4 iVm Abs. </w:t>
            </w:r>
            <w:r w:rsidR="00E05956">
              <w:rPr>
                <w:bCs/>
                <w:sz w:val="16"/>
                <w:szCs w:val="18"/>
              </w:rPr>
              <w:t>1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 xml:space="preserve"> </w:t>
            </w:r>
            <w:r w:rsidR="00D0071C"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9B8CF2" w14:textId="77777777"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14:paraId="78AAC32F" w14:textId="7777777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86AA2B2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041DB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1B5B6F" w14:textId="77777777" w:rsidR="006407F7" w:rsidRPr="00D05E2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459"/>
                <w:tab w:val="right" w:pos="7296"/>
              </w:tabs>
              <w:ind w:left="-113" w:right="-108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Nachzahlung sonstiger laufender Geldleistungen </w:t>
            </w:r>
            <w:r w:rsidRPr="00D05E27">
              <w:rPr>
                <w:bCs/>
                <w:sz w:val="16"/>
                <w:szCs w:val="18"/>
              </w:rPr>
              <w:t>nach dem SGB oder Arbeitseinkommen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br/>
              <w:t xml:space="preserve">bis 500 € Nachzahlbetrag – Einmalbetrag </w:t>
            </w:r>
            <w:r w:rsidRPr="00D05E27">
              <w:rPr>
                <w:bCs/>
                <w:sz w:val="16"/>
                <w:szCs w:val="18"/>
              </w:rPr>
              <w:t>(§ 904 Abs.</w:t>
            </w:r>
            <w:r w:rsidR="00EB3063">
              <w:rPr>
                <w:bCs/>
                <w:sz w:val="16"/>
                <w:szCs w:val="18"/>
              </w:rPr>
              <w:t>4 iVm Abs.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="00E05956">
              <w:rPr>
                <w:bCs/>
                <w:sz w:val="16"/>
                <w:szCs w:val="18"/>
              </w:rPr>
              <w:t>2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>in Höhe von</w:t>
            </w:r>
            <w:r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8F61E0" w14:textId="77777777"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14:paraId="09AACAA7" w14:textId="7777777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A0EE918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391123D9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0C4789">
              <w:rPr>
                <w:sz w:val="18"/>
                <w:szCs w:val="18"/>
              </w:rPr>
            </w:r>
            <w:r w:rsidR="000C4789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1990569" w14:textId="77777777"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7"/>
              </w:tabs>
              <w:ind w:left="-11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Geldleistungen der Stiftung </w:t>
            </w:r>
            <w:r w:rsidRPr="006B2E79">
              <w:rPr>
                <w:bCs/>
                <w:sz w:val="16"/>
                <w:szCs w:val="18"/>
              </w:rPr>
              <w:t>„Mutter und Kind – Schutz des ungeborenen Lebens</w:t>
            </w:r>
            <w:r>
              <w:rPr>
                <w:b/>
                <w:bCs/>
                <w:sz w:val="16"/>
                <w:szCs w:val="18"/>
              </w:rPr>
              <w:t xml:space="preserve">“ 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>(§ 902 Satz 1 Nr. 3 ZPO)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717538" w14:textId="77777777" w:rsidR="006407F7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782D0BF5" w14:textId="77777777" w:rsidR="00DB3498" w:rsidRPr="00FD0503" w:rsidRDefault="00E15CD1" w:rsidP="00B70337">
      <w:pPr>
        <w:pStyle w:val="ArialStandard"/>
        <w:tabs>
          <w:tab w:val="right" w:pos="2977"/>
          <w:tab w:val="left" w:pos="5103"/>
          <w:tab w:val="right" w:pos="10206"/>
        </w:tabs>
        <w:spacing w:before="320"/>
        <w:ind w:right="142" w:hanging="284"/>
        <w:rPr>
          <w:u w:val="single"/>
        </w:rPr>
      </w:pPr>
      <w:r>
        <w:rPr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7" w:name="Text6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7"/>
      <w:r w:rsidR="00DE5D21" w:rsidRPr="00E4288F"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8" w:name="Text68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58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14:paraId="7330A50B" w14:textId="77777777"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B70337">
      <w:footerReference w:type="default" r:id="rId7"/>
      <w:headerReference w:type="first" r:id="rId8"/>
      <w:footerReference w:type="first" r:id="rId9"/>
      <w:pgSz w:w="11907" w:h="16840" w:code="9"/>
      <w:pgMar w:top="1701" w:right="425" w:bottom="142" w:left="1077" w:header="567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E8E9" w14:textId="77777777" w:rsidR="000C4789" w:rsidRDefault="000C4789">
      <w:r>
        <w:separator/>
      </w:r>
    </w:p>
  </w:endnote>
  <w:endnote w:type="continuationSeparator" w:id="0">
    <w:p w14:paraId="21B4AAC2" w14:textId="77777777" w:rsidR="000C4789" w:rsidRDefault="000C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5435" w14:textId="77777777"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6AD1" w14:textId="77777777"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 w:rsidR="00614223">
      <w:rPr>
        <w:b/>
        <w:sz w:val="18"/>
        <w:szCs w:val="18"/>
      </w:rPr>
      <w:t>21</w:t>
    </w:r>
    <w:r w:rsidR="0047068D">
      <w:rPr>
        <w:b/>
        <w:sz w:val="18"/>
        <w:szCs w:val="18"/>
      </w:rPr>
      <w:t>.</w:t>
    </w:r>
    <w:r w:rsidR="00614223">
      <w:rPr>
        <w:b/>
        <w:sz w:val="18"/>
        <w:szCs w:val="18"/>
      </w:rPr>
      <w:t>09.</w:t>
    </w:r>
    <w:r w:rsidRPr="00BC46CA">
      <w:rPr>
        <w:b/>
        <w:sz w:val="18"/>
        <w:szCs w:val="18"/>
      </w:rPr>
      <w:t>20</w:t>
    </w:r>
    <w:r w:rsidR="002F40A2">
      <w:rPr>
        <w:b/>
        <w:sz w:val="18"/>
        <w:szCs w:val="18"/>
      </w:rPr>
      <w:t>21</w:t>
    </w:r>
  </w:p>
  <w:p w14:paraId="3C699ABC" w14:textId="77777777" w:rsidR="002F40A2" w:rsidRDefault="00713172" w:rsidP="00713172">
    <w:pPr>
      <w:pStyle w:val="Fuzeile"/>
      <w:tabs>
        <w:tab w:val="left" w:pos="726"/>
        <w:tab w:val="left" w:pos="851"/>
      </w:tabs>
      <w:spacing w:after="120"/>
      <w:ind w:right="-142" w:hanging="284"/>
      <w:rPr>
        <w:b/>
        <w:sz w:val="18"/>
        <w:szCs w:val="18"/>
      </w:rPr>
    </w:pPr>
    <w:r w:rsidRPr="00713172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5E6F57FD" wp14:editId="708F6138">
          <wp:simplePos x="0" y="0"/>
          <wp:positionH relativeFrom="column">
            <wp:posOffset>-177165</wp:posOffset>
          </wp:positionH>
          <wp:positionV relativeFrom="paragraph">
            <wp:posOffset>191853</wp:posOffset>
          </wp:positionV>
          <wp:extent cx="658495" cy="229870"/>
          <wp:effectExtent l="0" t="0" r="8255" b="0"/>
          <wp:wrapNone/>
          <wp:docPr id="4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FAF" w:rsidRPr="00BC46CA">
      <w:rPr>
        <w:b/>
        <w:sz w:val="18"/>
        <w:szCs w:val="18"/>
      </w:rPr>
      <w:t>in Absprache mit de</w:t>
    </w:r>
    <w:r w:rsidR="00A35FAF">
      <w:rPr>
        <w:b/>
        <w:sz w:val="18"/>
        <w:szCs w:val="18"/>
      </w:rPr>
      <w:t>r Deutschen Kreditwirtschaft</w:t>
    </w:r>
    <w:r w:rsidR="00A35FAF" w:rsidRPr="00BC46CA">
      <w:rPr>
        <w:b/>
        <w:sz w:val="18"/>
        <w:szCs w:val="18"/>
      </w:rPr>
      <w:t xml:space="preserve"> (</w:t>
    </w:r>
    <w:r w:rsidR="00A35FAF">
      <w:rPr>
        <w:b/>
        <w:sz w:val="18"/>
        <w:szCs w:val="18"/>
      </w:rPr>
      <w:t>DK</w:t>
    </w:r>
    <w:r w:rsidR="00A35FAF" w:rsidRPr="00BC46CA">
      <w:rPr>
        <w:b/>
        <w:sz w:val="18"/>
        <w:szCs w:val="18"/>
      </w:rPr>
      <w:t>)</w:t>
    </w:r>
    <w:r w:rsidR="00A35FAF">
      <w:rPr>
        <w:b/>
        <w:sz w:val="18"/>
        <w:szCs w:val="18"/>
      </w:rPr>
      <w:t xml:space="preserve"> – Stand: 01.</w:t>
    </w:r>
    <w:r w:rsidR="002F39F3">
      <w:rPr>
        <w:b/>
        <w:sz w:val="18"/>
        <w:szCs w:val="18"/>
      </w:rPr>
      <w:t>07</w:t>
    </w:r>
    <w:r w:rsidR="00A35FAF">
      <w:rPr>
        <w:b/>
        <w:sz w:val="18"/>
        <w:szCs w:val="18"/>
      </w:rPr>
      <w:t>.20</w:t>
    </w:r>
    <w:r w:rsidR="00E467D4">
      <w:rPr>
        <w:b/>
        <w:sz w:val="18"/>
        <w:szCs w:val="18"/>
      </w:rPr>
      <w:t>2</w:t>
    </w:r>
    <w:r w:rsidR="002F39F3">
      <w:rPr>
        <w:b/>
        <w:sz w:val="18"/>
        <w:szCs w:val="18"/>
      </w:rPr>
      <w:t>2</w:t>
    </w:r>
  </w:p>
  <w:p w14:paraId="3A61EAB9" w14:textId="77777777" w:rsidR="00A35FAF" w:rsidRPr="00462222" w:rsidRDefault="00031705" w:rsidP="00713172">
    <w:pPr>
      <w:pStyle w:val="Fuzeile"/>
      <w:tabs>
        <w:tab w:val="left" w:pos="851"/>
      </w:tabs>
      <w:ind w:right="-142" w:hanging="284"/>
      <w:rPr>
        <w:sz w:val="16"/>
        <w:szCs w:val="16"/>
      </w:rPr>
    </w:pPr>
    <w:r>
      <w:rPr>
        <w:sz w:val="16"/>
        <w:szCs w:val="16"/>
      </w:rPr>
      <w:tab/>
    </w:r>
    <w:r w:rsidR="00713172">
      <w:rPr>
        <w:sz w:val="16"/>
        <w:szCs w:val="16"/>
      </w:rPr>
      <w:tab/>
    </w:r>
    <w:r w:rsidR="007E3821" w:rsidRPr="00462222">
      <w:rPr>
        <w:sz w:val="16"/>
        <w:szCs w:val="16"/>
      </w:rPr>
      <w:t>Die Musterbescheinigung steht unter einer Creative Commons Namensnennung-Keine Bearbeitung 3.0 Deutschland Lizenz</w:t>
    </w:r>
    <w:r w:rsidR="007E3821">
      <w:rPr>
        <w:sz w:val="16"/>
        <w:szCs w:val="16"/>
      </w:rPr>
      <w:t xml:space="preserve"> </w:t>
    </w:r>
    <w:r w:rsidR="00713172">
      <w:rPr>
        <w:sz w:val="16"/>
        <w:szCs w:val="16"/>
      </w:rPr>
      <w:tab/>
    </w:r>
    <w:r w:rsidR="00A35FAF">
      <w:rPr>
        <w:sz w:val="16"/>
        <w:szCs w:val="16"/>
      </w:rPr>
      <w:t>[http://creativecommons.org/licenses/by-nd/3.0/de/]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3159" w14:textId="77777777" w:rsidR="000C4789" w:rsidRDefault="000C4789">
      <w:r>
        <w:separator/>
      </w:r>
    </w:p>
  </w:footnote>
  <w:footnote w:type="continuationSeparator" w:id="0">
    <w:p w14:paraId="39EBA896" w14:textId="77777777" w:rsidR="000C4789" w:rsidRDefault="000C4789">
      <w:r>
        <w:continuationSeparator/>
      </w:r>
    </w:p>
  </w:footnote>
  <w:footnote w:id="1">
    <w:p w14:paraId="47919927" w14:textId="77777777" w:rsidR="006407F7" w:rsidRDefault="006407F7" w:rsidP="00B70337">
      <w:pPr>
        <w:pStyle w:val="Funotentext"/>
        <w:tabs>
          <w:tab w:val="left" w:pos="3544"/>
          <w:tab w:val="right" w:pos="10348"/>
        </w:tabs>
        <w:spacing w:line="200" w:lineRule="exact"/>
        <w:ind w:hanging="284"/>
        <w:rPr>
          <w:sz w:val="14"/>
          <w:szCs w:val="14"/>
        </w:rPr>
      </w:pPr>
      <w:r w:rsidRPr="007843EF">
        <w:rPr>
          <w:rStyle w:val="Funotenzeichen"/>
          <w:b/>
          <w:sz w:val="18"/>
          <w:szCs w:val="14"/>
        </w:rPr>
        <w:footnoteRef/>
      </w:r>
      <w:r w:rsidRPr="007843EF">
        <w:rPr>
          <w:b/>
          <w:sz w:val="18"/>
          <w:szCs w:val="14"/>
        </w:rPr>
        <w:t xml:space="preserve"> </w:t>
      </w:r>
      <w:r>
        <w:rPr>
          <w:sz w:val="14"/>
          <w:szCs w:val="14"/>
        </w:rPr>
        <w:t>die Freibeträge werden jährlich zum 01.07. angepasst</w:t>
      </w:r>
      <w:r w:rsidRPr="007843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 </w:t>
      </w:r>
    </w:p>
    <w:p w14:paraId="37AD5817" w14:textId="77777777" w:rsidR="00B70337" w:rsidRDefault="00B70337" w:rsidP="00B70337">
      <w:pPr>
        <w:pStyle w:val="Funotentext"/>
        <w:tabs>
          <w:tab w:val="left" w:pos="3544"/>
          <w:tab w:val="right" w:pos="10348"/>
        </w:tabs>
        <w:spacing w:line="200" w:lineRule="exact"/>
        <w:ind w:hanging="284"/>
        <w:rPr>
          <w:sz w:val="14"/>
          <w:szCs w:val="14"/>
        </w:rPr>
      </w:pPr>
      <w:r>
        <w:rPr>
          <w:b/>
          <w:sz w:val="18"/>
          <w:szCs w:val="18"/>
          <w:vertAlign w:val="superscript"/>
        </w:rPr>
        <w:t xml:space="preserve">2 </w:t>
      </w:r>
      <w:r w:rsidRPr="007843EF">
        <w:rPr>
          <w:sz w:val="14"/>
          <w:szCs w:val="18"/>
        </w:rPr>
        <w:t>bei jedem</w:t>
      </w:r>
      <w:r w:rsidRPr="007843EF">
        <w:rPr>
          <w:sz w:val="14"/>
          <w:szCs w:val="18"/>
          <w:vertAlign w:val="superscript"/>
        </w:rPr>
        <w:t xml:space="preserve"> </w:t>
      </w:r>
      <w:r w:rsidRPr="007843EF">
        <w:rPr>
          <w:sz w:val="14"/>
          <w:szCs w:val="18"/>
        </w:rPr>
        <w:t xml:space="preserve">Kind ist </w:t>
      </w:r>
      <w:r w:rsidR="005C19D2">
        <w:rPr>
          <w:sz w:val="14"/>
          <w:szCs w:val="18"/>
        </w:rPr>
        <w:t>d</w:t>
      </w:r>
      <w:r w:rsidRPr="007843EF">
        <w:rPr>
          <w:sz w:val="14"/>
          <w:szCs w:val="18"/>
        </w:rPr>
        <w:t>er Geburtsmonat und das Geburtsjahr einzutragen</w:t>
      </w:r>
    </w:p>
    <w:p w14:paraId="10194BEA" w14:textId="77777777" w:rsidR="006407F7" w:rsidRPr="007843EF" w:rsidRDefault="00B70337" w:rsidP="00B70337">
      <w:pPr>
        <w:pStyle w:val="Funotentext"/>
        <w:spacing w:line="200" w:lineRule="exact"/>
        <w:ind w:hanging="284"/>
        <w:rPr>
          <w:sz w:val="10"/>
          <w:szCs w:val="14"/>
        </w:rPr>
      </w:pPr>
      <w:r w:rsidRPr="007843EF">
        <w:rPr>
          <w:b/>
          <w:sz w:val="18"/>
          <w:szCs w:val="14"/>
          <w:vertAlign w:val="superscript"/>
        </w:rPr>
        <w:t>3</w:t>
      </w:r>
      <w:r>
        <w:rPr>
          <w:sz w:val="14"/>
          <w:szCs w:val="14"/>
        </w:rPr>
        <w:t xml:space="preserve"> </w:t>
      </w:r>
      <w:r w:rsidRPr="00F43130">
        <w:rPr>
          <w:sz w:val="14"/>
          <w:szCs w:val="14"/>
        </w:rPr>
        <w:t>sind auf einem Zusatzblatt gesondert aufgelistet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5FD6" w14:textId="77777777" w:rsidR="00A35FAF" w:rsidRPr="00977595" w:rsidRDefault="00A35FAF" w:rsidP="00561DE7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14:paraId="72167FBD" w14:textId="77777777" w:rsidR="00561DE7" w:rsidRDefault="00A35FAF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nach § </w:t>
    </w:r>
    <w:r w:rsidR="00561DE7">
      <w:rPr>
        <w:rFonts w:cs="Arial"/>
        <w:sz w:val="24"/>
        <w:szCs w:val="24"/>
      </w:rPr>
      <w:t xml:space="preserve">903 Abs. 1 ZPO </w:t>
    </w:r>
    <w:r>
      <w:rPr>
        <w:rFonts w:cs="Arial"/>
        <w:sz w:val="24"/>
        <w:szCs w:val="24"/>
      </w:rPr>
      <w:t xml:space="preserve">über die gemäß </w:t>
    </w:r>
    <w:r w:rsidR="00561DE7">
      <w:rPr>
        <w:rFonts w:cs="Arial"/>
        <w:sz w:val="24"/>
        <w:szCs w:val="24"/>
      </w:rPr>
      <w:t>§</w:t>
    </w:r>
    <w:r>
      <w:rPr>
        <w:rFonts w:cs="Arial"/>
        <w:sz w:val="24"/>
        <w:szCs w:val="24"/>
      </w:rPr>
      <w:t xml:space="preserve">§ </w:t>
    </w:r>
    <w:r w:rsidR="00561DE7">
      <w:rPr>
        <w:rFonts w:cs="Arial"/>
        <w:sz w:val="24"/>
        <w:szCs w:val="24"/>
      </w:rPr>
      <w:t>902 und 904</w:t>
    </w:r>
    <w:r>
      <w:rPr>
        <w:rFonts w:cs="Arial"/>
        <w:sz w:val="24"/>
        <w:szCs w:val="24"/>
      </w:rPr>
      <w:t xml:space="preserve"> ZPO </w:t>
    </w:r>
  </w:p>
  <w:p w14:paraId="642F5E2F" w14:textId="77777777" w:rsidR="00A35FAF" w:rsidRPr="00977595" w:rsidRDefault="00561DE7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von der Pfändung nicht erfassten Beträge </w:t>
    </w:r>
    <w:r w:rsidR="00A35FAF"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/fHP4zH4icQuenKX0aFOkFVg2Y1nJOBhFnKNSJezYCp0S3hLE7UZLGL7Qm/Y4wb/jDmduiKSN/4wMGexasdw==" w:salt="r3i/dAheX17jRoYhNSr9D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42"/>
    <w:rsid w:val="00022452"/>
    <w:rsid w:val="00031705"/>
    <w:rsid w:val="00037CC4"/>
    <w:rsid w:val="000429AE"/>
    <w:rsid w:val="00046013"/>
    <w:rsid w:val="0005232C"/>
    <w:rsid w:val="00056E24"/>
    <w:rsid w:val="00085683"/>
    <w:rsid w:val="000940E5"/>
    <w:rsid w:val="00095312"/>
    <w:rsid w:val="00096F19"/>
    <w:rsid w:val="00097218"/>
    <w:rsid w:val="000A738B"/>
    <w:rsid w:val="000C4789"/>
    <w:rsid w:val="000F70A2"/>
    <w:rsid w:val="0010118C"/>
    <w:rsid w:val="00102EEF"/>
    <w:rsid w:val="00111639"/>
    <w:rsid w:val="00112332"/>
    <w:rsid w:val="00121D9A"/>
    <w:rsid w:val="00124641"/>
    <w:rsid w:val="00132022"/>
    <w:rsid w:val="00135CD1"/>
    <w:rsid w:val="00136815"/>
    <w:rsid w:val="0014166B"/>
    <w:rsid w:val="0014570B"/>
    <w:rsid w:val="00152837"/>
    <w:rsid w:val="00161A9A"/>
    <w:rsid w:val="0016306D"/>
    <w:rsid w:val="0017499C"/>
    <w:rsid w:val="001844CE"/>
    <w:rsid w:val="001928A0"/>
    <w:rsid w:val="001A3EEC"/>
    <w:rsid w:val="001C244A"/>
    <w:rsid w:val="001C3E96"/>
    <w:rsid w:val="001D3438"/>
    <w:rsid w:val="001D73B6"/>
    <w:rsid w:val="001E050D"/>
    <w:rsid w:val="001E2C74"/>
    <w:rsid w:val="001E4B56"/>
    <w:rsid w:val="001F43C4"/>
    <w:rsid w:val="00200476"/>
    <w:rsid w:val="00203D94"/>
    <w:rsid w:val="00207E45"/>
    <w:rsid w:val="002227D6"/>
    <w:rsid w:val="00246745"/>
    <w:rsid w:val="002473DF"/>
    <w:rsid w:val="00247D21"/>
    <w:rsid w:val="00261C81"/>
    <w:rsid w:val="0026454C"/>
    <w:rsid w:val="00272F18"/>
    <w:rsid w:val="00285B2C"/>
    <w:rsid w:val="00287EE1"/>
    <w:rsid w:val="002A20F9"/>
    <w:rsid w:val="002A2EB5"/>
    <w:rsid w:val="002A4223"/>
    <w:rsid w:val="002B5F38"/>
    <w:rsid w:val="002C56E5"/>
    <w:rsid w:val="002E2099"/>
    <w:rsid w:val="002E3532"/>
    <w:rsid w:val="002E520F"/>
    <w:rsid w:val="002F39F3"/>
    <w:rsid w:val="002F40A2"/>
    <w:rsid w:val="003066DE"/>
    <w:rsid w:val="00306A07"/>
    <w:rsid w:val="00333511"/>
    <w:rsid w:val="00356CC5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53E22"/>
    <w:rsid w:val="00455A0B"/>
    <w:rsid w:val="00462222"/>
    <w:rsid w:val="004669EF"/>
    <w:rsid w:val="004671CB"/>
    <w:rsid w:val="0047061B"/>
    <w:rsid w:val="0047068D"/>
    <w:rsid w:val="00480CD1"/>
    <w:rsid w:val="00487DF4"/>
    <w:rsid w:val="0049007B"/>
    <w:rsid w:val="00491BAD"/>
    <w:rsid w:val="00491DF3"/>
    <w:rsid w:val="004A0FD9"/>
    <w:rsid w:val="004A6625"/>
    <w:rsid w:val="004B1F51"/>
    <w:rsid w:val="004B2881"/>
    <w:rsid w:val="004C418F"/>
    <w:rsid w:val="004D7387"/>
    <w:rsid w:val="004E0422"/>
    <w:rsid w:val="004F29CD"/>
    <w:rsid w:val="004F32C3"/>
    <w:rsid w:val="00502EB7"/>
    <w:rsid w:val="00523129"/>
    <w:rsid w:val="005255EE"/>
    <w:rsid w:val="00532E5B"/>
    <w:rsid w:val="00532F21"/>
    <w:rsid w:val="0053453D"/>
    <w:rsid w:val="00542465"/>
    <w:rsid w:val="00542F52"/>
    <w:rsid w:val="00561DE7"/>
    <w:rsid w:val="005820C9"/>
    <w:rsid w:val="00592D21"/>
    <w:rsid w:val="005B7038"/>
    <w:rsid w:val="005C19D2"/>
    <w:rsid w:val="005C5F6F"/>
    <w:rsid w:val="005C7A4A"/>
    <w:rsid w:val="005D662E"/>
    <w:rsid w:val="005E1667"/>
    <w:rsid w:val="005E33F5"/>
    <w:rsid w:val="005E4331"/>
    <w:rsid w:val="006040E9"/>
    <w:rsid w:val="00605D5E"/>
    <w:rsid w:val="00614223"/>
    <w:rsid w:val="006407F7"/>
    <w:rsid w:val="00643DE6"/>
    <w:rsid w:val="00644A20"/>
    <w:rsid w:val="00664AC0"/>
    <w:rsid w:val="006721F7"/>
    <w:rsid w:val="006734D8"/>
    <w:rsid w:val="00676559"/>
    <w:rsid w:val="00676916"/>
    <w:rsid w:val="0068657D"/>
    <w:rsid w:val="00694FFD"/>
    <w:rsid w:val="006A0819"/>
    <w:rsid w:val="006A096D"/>
    <w:rsid w:val="006A3E0C"/>
    <w:rsid w:val="006B2E79"/>
    <w:rsid w:val="006B409C"/>
    <w:rsid w:val="006C3036"/>
    <w:rsid w:val="006C385B"/>
    <w:rsid w:val="006C6C25"/>
    <w:rsid w:val="006D21FC"/>
    <w:rsid w:val="006D2975"/>
    <w:rsid w:val="006F7EFD"/>
    <w:rsid w:val="00703485"/>
    <w:rsid w:val="00704165"/>
    <w:rsid w:val="00713172"/>
    <w:rsid w:val="00746109"/>
    <w:rsid w:val="00750F82"/>
    <w:rsid w:val="007632D6"/>
    <w:rsid w:val="0077124B"/>
    <w:rsid w:val="00773F11"/>
    <w:rsid w:val="007774CA"/>
    <w:rsid w:val="00782C56"/>
    <w:rsid w:val="007843EF"/>
    <w:rsid w:val="007B02C3"/>
    <w:rsid w:val="007B2CD7"/>
    <w:rsid w:val="007C43E6"/>
    <w:rsid w:val="007D4251"/>
    <w:rsid w:val="007E3821"/>
    <w:rsid w:val="007F32AD"/>
    <w:rsid w:val="007F6555"/>
    <w:rsid w:val="00803CC2"/>
    <w:rsid w:val="0081055E"/>
    <w:rsid w:val="00810C27"/>
    <w:rsid w:val="0081676E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92ACC"/>
    <w:rsid w:val="008A0DD6"/>
    <w:rsid w:val="008B4ABD"/>
    <w:rsid w:val="008B4CC9"/>
    <w:rsid w:val="008B4DD3"/>
    <w:rsid w:val="008B77BB"/>
    <w:rsid w:val="008F0CB6"/>
    <w:rsid w:val="008F4FEA"/>
    <w:rsid w:val="008F527A"/>
    <w:rsid w:val="008F7AE0"/>
    <w:rsid w:val="00900445"/>
    <w:rsid w:val="00903C7E"/>
    <w:rsid w:val="0090536B"/>
    <w:rsid w:val="0090739E"/>
    <w:rsid w:val="009073C8"/>
    <w:rsid w:val="00911230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6385A"/>
    <w:rsid w:val="009677DF"/>
    <w:rsid w:val="00967DEB"/>
    <w:rsid w:val="00977595"/>
    <w:rsid w:val="00982D30"/>
    <w:rsid w:val="00985063"/>
    <w:rsid w:val="00986506"/>
    <w:rsid w:val="00996EF9"/>
    <w:rsid w:val="009A351E"/>
    <w:rsid w:val="009B45B4"/>
    <w:rsid w:val="009B624B"/>
    <w:rsid w:val="009B7D05"/>
    <w:rsid w:val="009C0BE2"/>
    <w:rsid w:val="009C5A1D"/>
    <w:rsid w:val="009D0313"/>
    <w:rsid w:val="009D4494"/>
    <w:rsid w:val="009D4EE8"/>
    <w:rsid w:val="009F2958"/>
    <w:rsid w:val="009F2C3F"/>
    <w:rsid w:val="009F33C9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83061"/>
    <w:rsid w:val="00AA2E4F"/>
    <w:rsid w:val="00AA6360"/>
    <w:rsid w:val="00AB2B1F"/>
    <w:rsid w:val="00AC2E70"/>
    <w:rsid w:val="00AD43B8"/>
    <w:rsid w:val="00AF56A5"/>
    <w:rsid w:val="00B0009B"/>
    <w:rsid w:val="00B019FF"/>
    <w:rsid w:val="00B047DD"/>
    <w:rsid w:val="00B0593B"/>
    <w:rsid w:val="00B11D76"/>
    <w:rsid w:val="00B1771B"/>
    <w:rsid w:val="00B3142F"/>
    <w:rsid w:val="00B31940"/>
    <w:rsid w:val="00B3196B"/>
    <w:rsid w:val="00B3607D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70337"/>
    <w:rsid w:val="00B85DDE"/>
    <w:rsid w:val="00B864DE"/>
    <w:rsid w:val="00B93B7A"/>
    <w:rsid w:val="00BA1FB7"/>
    <w:rsid w:val="00BA5F18"/>
    <w:rsid w:val="00BC46CA"/>
    <w:rsid w:val="00BC6D5A"/>
    <w:rsid w:val="00BD20AB"/>
    <w:rsid w:val="00BD52C0"/>
    <w:rsid w:val="00BF4E58"/>
    <w:rsid w:val="00C1563A"/>
    <w:rsid w:val="00C20ED8"/>
    <w:rsid w:val="00C3049C"/>
    <w:rsid w:val="00C40768"/>
    <w:rsid w:val="00C54EBC"/>
    <w:rsid w:val="00C64BF0"/>
    <w:rsid w:val="00C668B6"/>
    <w:rsid w:val="00C943B8"/>
    <w:rsid w:val="00CC3607"/>
    <w:rsid w:val="00CC4ED2"/>
    <w:rsid w:val="00CD27C5"/>
    <w:rsid w:val="00CD7CB9"/>
    <w:rsid w:val="00CE074C"/>
    <w:rsid w:val="00CF2973"/>
    <w:rsid w:val="00CF4348"/>
    <w:rsid w:val="00CF4C40"/>
    <w:rsid w:val="00D0022C"/>
    <w:rsid w:val="00D0071C"/>
    <w:rsid w:val="00D00B4C"/>
    <w:rsid w:val="00D049CB"/>
    <w:rsid w:val="00D05E27"/>
    <w:rsid w:val="00D357AD"/>
    <w:rsid w:val="00D37642"/>
    <w:rsid w:val="00D37947"/>
    <w:rsid w:val="00D37BA0"/>
    <w:rsid w:val="00D4660A"/>
    <w:rsid w:val="00D52E02"/>
    <w:rsid w:val="00D622C4"/>
    <w:rsid w:val="00D732A7"/>
    <w:rsid w:val="00D75014"/>
    <w:rsid w:val="00D832FD"/>
    <w:rsid w:val="00D859AF"/>
    <w:rsid w:val="00D90F2C"/>
    <w:rsid w:val="00DB3498"/>
    <w:rsid w:val="00DB732B"/>
    <w:rsid w:val="00DC0E0F"/>
    <w:rsid w:val="00DC3495"/>
    <w:rsid w:val="00DD28A7"/>
    <w:rsid w:val="00DE2125"/>
    <w:rsid w:val="00DE4544"/>
    <w:rsid w:val="00DE5D21"/>
    <w:rsid w:val="00E003BF"/>
    <w:rsid w:val="00E05956"/>
    <w:rsid w:val="00E15CD1"/>
    <w:rsid w:val="00E21BB7"/>
    <w:rsid w:val="00E42690"/>
    <w:rsid w:val="00E4288F"/>
    <w:rsid w:val="00E435D2"/>
    <w:rsid w:val="00E467D4"/>
    <w:rsid w:val="00E46E9C"/>
    <w:rsid w:val="00E67388"/>
    <w:rsid w:val="00E762BD"/>
    <w:rsid w:val="00E80194"/>
    <w:rsid w:val="00E91394"/>
    <w:rsid w:val="00E947D5"/>
    <w:rsid w:val="00EA1344"/>
    <w:rsid w:val="00EA373C"/>
    <w:rsid w:val="00EB2D37"/>
    <w:rsid w:val="00EB3063"/>
    <w:rsid w:val="00EB3CB4"/>
    <w:rsid w:val="00EB7031"/>
    <w:rsid w:val="00ED7B53"/>
    <w:rsid w:val="00EE2D6E"/>
    <w:rsid w:val="00EE454B"/>
    <w:rsid w:val="00F121F8"/>
    <w:rsid w:val="00F3155E"/>
    <w:rsid w:val="00F33F52"/>
    <w:rsid w:val="00F41B47"/>
    <w:rsid w:val="00F43130"/>
    <w:rsid w:val="00F81ADE"/>
    <w:rsid w:val="00F830E1"/>
    <w:rsid w:val="00F83989"/>
    <w:rsid w:val="00F866D2"/>
    <w:rsid w:val="00F94E68"/>
    <w:rsid w:val="00FC0FCA"/>
    <w:rsid w:val="00FC42DC"/>
    <w:rsid w:val="00FD0503"/>
    <w:rsid w:val="00FD20A7"/>
    <w:rsid w:val="00FD3D70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CE576"/>
  <w15:chartTrackingRefBased/>
  <w15:docId w15:val="{D9CC870C-83F2-4B5A-88D3-526BFA2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21\AG%20SBV-P-Konto_Bescheinigung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A4D-9FA5-416D-B71D-B8CFCF01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SBV-P-Konto_Bescheinigung_2021</Template>
  <TotalTime>0</TotalTime>
  <Pages>1</Pages>
  <Words>662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Darlatt</cp:lastModifiedBy>
  <cp:revision>2</cp:revision>
  <cp:lastPrinted>2021-12-06T23:33:00Z</cp:lastPrinted>
  <dcterms:created xsi:type="dcterms:W3CDTF">2022-06-17T05:21:00Z</dcterms:created>
  <dcterms:modified xsi:type="dcterms:W3CDTF">2022-06-17T05:21:00Z</dcterms:modified>
</cp:coreProperties>
</file>